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82F" w:rsidRPr="00765D6F" w:rsidRDefault="001F082F" w:rsidP="001F082F">
      <w:pPr>
        <w:rPr>
          <w:rFonts w:ascii="Sparkasse Rg" w:hAnsi="Sparkasse Rg" w:cs="Arial"/>
          <w:b/>
          <w:sz w:val="24"/>
          <w:szCs w:val="24"/>
        </w:rPr>
      </w:pPr>
      <w:r w:rsidRPr="00765D6F">
        <w:rPr>
          <w:rFonts w:ascii="Sparkasse Rg" w:hAnsi="Sparkasse Rg" w:cs="Arial"/>
          <w:b/>
          <w:sz w:val="24"/>
          <w:szCs w:val="24"/>
        </w:rPr>
        <w:t>Einverständniserklärung für die Veröffentlichung von Bildnissen</w:t>
      </w:r>
    </w:p>
    <w:p w:rsidR="001F082F" w:rsidRPr="00765D6F" w:rsidRDefault="001F082F" w:rsidP="001F082F">
      <w:pPr>
        <w:rPr>
          <w:rFonts w:ascii="Sparkasse Rg" w:hAnsi="Sparkasse Rg" w:cs="Arial"/>
          <w:sz w:val="16"/>
          <w:szCs w:val="16"/>
        </w:rPr>
      </w:pPr>
      <w:r w:rsidRPr="00765D6F">
        <w:rPr>
          <w:rFonts w:ascii="Sparkasse Rg" w:hAnsi="Sparkasse Rg" w:cs="Arial"/>
          <w:sz w:val="16"/>
          <w:szCs w:val="16"/>
        </w:rPr>
        <w:t>Hiermit willige ich,</w:t>
      </w:r>
    </w:p>
    <w:tbl>
      <w:tblPr>
        <w:tblW w:w="5000" w:type="pct"/>
        <w:tblBorders>
          <w:insideH w:val="single" w:sz="4" w:space="0" w:color="auto"/>
        </w:tblBorders>
        <w:tblLook w:val="01E0" w:firstRow="1" w:lastRow="1" w:firstColumn="1" w:lastColumn="1" w:noHBand="0" w:noVBand="0"/>
      </w:tblPr>
      <w:tblGrid>
        <w:gridCol w:w="9286"/>
      </w:tblGrid>
      <w:tr w:rsidR="001F082F" w:rsidRPr="00765D6F" w:rsidTr="00F42AB3">
        <w:tc>
          <w:tcPr>
            <w:tcW w:w="5000" w:type="pct"/>
            <w:shd w:val="clear" w:color="auto" w:fill="auto"/>
          </w:tcPr>
          <w:p w:rsidR="001F082F" w:rsidRPr="00765D6F" w:rsidRDefault="001F082F" w:rsidP="00F42AB3">
            <w:pPr>
              <w:rPr>
                <w:rFonts w:ascii="Sparkasse Rg" w:hAnsi="Sparkasse Rg" w:cs="Arial"/>
                <w:b/>
                <w:sz w:val="16"/>
                <w:szCs w:val="16"/>
              </w:rPr>
            </w:pPr>
          </w:p>
        </w:tc>
      </w:tr>
      <w:tr w:rsidR="001F082F" w:rsidRPr="00765D6F" w:rsidTr="00F42AB3">
        <w:tc>
          <w:tcPr>
            <w:tcW w:w="5000" w:type="pct"/>
            <w:shd w:val="clear" w:color="auto" w:fill="auto"/>
          </w:tcPr>
          <w:p w:rsidR="001F082F" w:rsidRPr="00765D6F" w:rsidRDefault="001F082F" w:rsidP="00F42AB3">
            <w:pPr>
              <w:rPr>
                <w:rFonts w:ascii="Sparkasse Rg" w:hAnsi="Sparkasse Rg" w:cs="Arial"/>
                <w:sz w:val="16"/>
                <w:szCs w:val="16"/>
              </w:rPr>
            </w:pPr>
            <w:r w:rsidRPr="00765D6F">
              <w:rPr>
                <w:rFonts w:ascii="Sparkasse Rg" w:hAnsi="Sparkasse Rg" w:cs="Arial"/>
                <w:sz w:val="16"/>
                <w:szCs w:val="16"/>
              </w:rPr>
              <w:t>Name, Vorname (in Druckbuchstaben)</w:t>
            </w:r>
          </w:p>
        </w:tc>
      </w:tr>
    </w:tbl>
    <w:p w:rsidR="001F082F" w:rsidRPr="00765D6F" w:rsidRDefault="001F082F" w:rsidP="001F082F">
      <w:pPr>
        <w:rPr>
          <w:rFonts w:ascii="Sparkasse Rg" w:hAnsi="Sparkasse Rg" w:cs="Arial"/>
          <w:sz w:val="16"/>
          <w:szCs w:val="16"/>
        </w:rPr>
      </w:pPr>
      <w:r w:rsidRPr="00765D6F">
        <w:rPr>
          <w:rFonts w:ascii="Sparkasse Rg" w:hAnsi="Sparkasse Rg" w:cs="Arial"/>
          <w:sz w:val="16"/>
          <w:szCs w:val="16"/>
        </w:rPr>
        <w:t>ein, dass der Förderverein für Medienkompetenz in Schulen e.V., Bildnisse von mir, die auf der Veranstaltung</w:t>
      </w:r>
    </w:p>
    <w:tbl>
      <w:tblPr>
        <w:tblW w:w="5000" w:type="pct"/>
        <w:tblBorders>
          <w:insideH w:val="single" w:sz="4" w:space="0" w:color="auto"/>
        </w:tblBorders>
        <w:tblLook w:val="01E0" w:firstRow="1" w:lastRow="1" w:firstColumn="1" w:lastColumn="1" w:noHBand="0" w:noVBand="0"/>
      </w:tblPr>
      <w:tblGrid>
        <w:gridCol w:w="9286"/>
      </w:tblGrid>
      <w:tr w:rsidR="001F082F" w:rsidRPr="00765D6F" w:rsidTr="00F42AB3">
        <w:tc>
          <w:tcPr>
            <w:tcW w:w="5000" w:type="pct"/>
            <w:shd w:val="clear" w:color="auto" w:fill="auto"/>
          </w:tcPr>
          <w:p w:rsidR="001F082F" w:rsidRPr="00765D6F" w:rsidRDefault="001F082F" w:rsidP="00F42AB3">
            <w:pPr>
              <w:rPr>
                <w:rFonts w:ascii="Sparkasse Rg" w:hAnsi="Sparkasse Rg" w:cs="Arial"/>
                <w:b/>
                <w:sz w:val="16"/>
                <w:szCs w:val="16"/>
              </w:rPr>
            </w:pPr>
          </w:p>
        </w:tc>
      </w:tr>
      <w:tr w:rsidR="001F082F" w:rsidRPr="00765D6F" w:rsidTr="00F42AB3">
        <w:tc>
          <w:tcPr>
            <w:tcW w:w="5000" w:type="pct"/>
            <w:shd w:val="clear" w:color="auto" w:fill="auto"/>
          </w:tcPr>
          <w:p w:rsidR="001F082F" w:rsidRPr="00765D6F" w:rsidRDefault="001F082F" w:rsidP="00F42AB3">
            <w:pPr>
              <w:rPr>
                <w:rFonts w:ascii="Sparkasse Rg" w:hAnsi="Sparkasse Rg" w:cs="Arial"/>
                <w:sz w:val="16"/>
                <w:szCs w:val="16"/>
              </w:rPr>
            </w:pPr>
            <w:r w:rsidRPr="00765D6F">
              <w:rPr>
                <w:rFonts w:ascii="Sparkasse Rg" w:hAnsi="Sparkasse Rg" w:cs="Arial"/>
                <w:sz w:val="16"/>
                <w:szCs w:val="16"/>
              </w:rPr>
              <w:t>Name der Veranstaltung (in Druckbuchstaben)</w:t>
            </w:r>
          </w:p>
        </w:tc>
      </w:tr>
    </w:tbl>
    <w:p w:rsidR="001F082F" w:rsidRPr="00765D6F" w:rsidRDefault="001F082F" w:rsidP="001F082F">
      <w:pPr>
        <w:jc w:val="both"/>
        <w:rPr>
          <w:rFonts w:ascii="Sparkasse Rg" w:hAnsi="Sparkasse Rg" w:cs="Arial"/>
          <w:sz w:val="16"/>
          <w:szCs w:val="16"/>
        </w:rPr>
      </w:pPr>
      <w:r w:rsidRPr="00765D6F">
        <w:rPr>
          <w:rFonts w:ascii="Sparkasse Rg" w:hAnsi="Sparkasse Rg" w:cs="Arial"/>
          <w:sz w:val="16"/>
          <w:szCs w:val="16"/>
        </w:rPr>
        <w:t>entstanden sind, entgeltfrei und ohne örtliche / zeitliche Einschränkung verbreitet oder veröffentlicht. Die Veröffentlichung / Verbreitung kann zu folgenden Zwecken erfolgen:</w:t>
      </w:r>
    </w:p>
    <w:p w:rsidR="001F082F" w:rsidRPr="00765D6F" w:rsidRDefault="001F082F" w:rsidP="001F082F">
      <w:pPr>
        <w:jc w:val="both"/>
        <w:rPr>
          <w:rFonts w:ascii="Sparkasse Rg" w:hAnsi="Sparkasse Rg" w:cs="Arial"/>
          <w:sz w:val="16"/>
          <w:szCs w:val="16"/>
        </w:rPr>
      </w:pPr>
      <w:r w:rsidRPr="00765D6F">
        <w:rPr>
          <w:rFonts w:ascii="Sparkasse Rg" w:hAnsi="Sparkasse Rg" w:cs="Arial"/>
          <w:sz w:val="16"/>
          <w:szCs w:val="16"/>
        </w:rPr>
        <w:t>Print / Digital / Social Media, zur redaktionellen / kommerziellen Nutzung (z. B. auf einer Facebook-Seite), Bearbeitung unter Wahrung der</w:t>
      </w:r>
      <w:r>
        <w:rPr>
          <w:rFonts w:ascii="Sparkasse Rg" w:hAnsi="Sparkasse Rg" w:cs="Arial"/>
          <w:sz w:val="16"/>
          <w:szCs w:val="16"/>
        </w:rPr>
        <w:t xml:space="preserve"> Persönlichkeitsrecht </w:t>
      </w:r>
      <w:r w:rsidRPr="00765D6F">
        <w:rPr>
          <w:rFonts w:ascii="Sparkasse Rg" w:hAnsi="Sparkasse Rg" w:cs="Arial"/>
          <w:sz w:val="16"/>
          <w:szCs w:val="16"/>
        </w:rPr>
        <w:t>(z.B.</w:t>
      </w:r>
      <w:r>
        <w:rPr>
          <w:rFonts w:ascii="Sparkasse Rg" w:hAnsi="Sparkasse Rg" w:cs="Arial"/>
          <w:sz w:val="16"/>
          <w:szCs w:val="16"/>
        </w:rPr>
        <w:t xml:space="preserve"> </w:t>
      </w:r>
      <w:r w:rsidRPr="00765D6F">
        <w:rPr>
          <w:rFonts w:ascii="Sparkasse Rg" w:hAnsi="Sparkasse Rg" w:cs="Arial"/>
          <w:sz w:val="16"/>
          <w:szCs w:val="16"/>
        </w:rPr>
        <w:t>Farbkorrekturen), Nutzung durch Dritte unter Beachtung dieser Einverständniserklärung.</w:t>
      </w:r>
    </w:p>
    <w:p w:rsidR="001F082F" w:rsidRPr="00765D6F" w:rsidRDefault="001F082F" w:rsidP="001F082F">
      <w:pPr>
        <w:jc w:val="both"/>
        <w:rPr>
          <w:rFonts w:ascii="Sparkasse Rg" w:hAnsi="Sparkasse Rg" w:cs="Arial"/>
          <w:sz w:val="16"/>
          <w:szCs w:val="16"/>
        </w:rPr>
      </w:pPr>
      <w:r w:rsidRPr="00765D6F">
        <w:rPr>
          <w:rFonts w:ascii="Sparkasse Rg" w:hAnsi="Sparkasse Rg" w:cs="Arial"/>
          <w:sz w:val="16"/>
          <w:szCs w:val="16"/>
        </w:rPr>
        <w:t>Diese Einwilligung erfolgt freiwillig, in Kenntnis ihrer Reichweite und unter Vorbehalt der gesetzlichen Widerrufsrechte. Soweit sich aus den Bildnissen Hinweise auf meine ethnische Herkunft, Religion oder Gesundheit ergeben (z. B. Hautfarbe, Kopfbedeckung, Brille etc.), bezieht sich meine Einwilligung auch auf diese Angaben.</w:t>
      </w:r>
    </w:p>
    <w:tbl>
      <w:tblPr>
        <w:tblW w:w="5000" w:type="pct"/>
        <w:tblBorders>
          <w:insideH w:val="single" w:sz="4" w:space="0" w:color="auto"/>
        </w:tblBorders>
        <w:tblLook w:val="01E0" w:firstRow="1" w:lastRow="1" w:firstColumn="1" w:lastColumn="1" w:noHBand="0" w:noVBand="0"/>
      </w:tblPr>
      <w:tblGrid>
        <w:gridCol w:w="4643"/>
        <w:gridCol w:w="4643"/>
      </w:tblGrid>
      <w:tr w:rsidR="001F082F" w:rsidRPr="00765D6F" w:rsidTr="00F42AB3">
        <w:tc>
          <w:tcPr>
            <w:tcW w:w="5000" w:type="pct"/>
            <w:gridSpan w:val="2"/>
            <w:shd w:val="clear" w:color="auto" w:fill="auto"/>
          </w:tcPr>
          <w:p w:rsidR="001F082F" w:rsidRDefault="001F082F" w:rsidP="00F42AB3">
            <w:pPr>
              <w:rPr>
                <w:rFonts w:ascii="Sparkasse Rg" w:hAnsi="Sparkasse Rg" w:cs="Arial"/>
                <w:b/>
                <w:sz w:val="16"/>
                <w:szCs w:val="16"/>
              </w:rPr>
            </w:pPr>
            <w:r w:rsidRPr="00765D6F">
              <w:rPr>
                <w:rFonts w:ascii="Sparkasse Rg" w:hAnsi="Sparkasse Rg" w:cs="Arial"/>
                <w:b/>
                <w:sz w:val="16"/>
                <w:szCs w:val="16"/>
              </w:rPr>
              <w:t>Ich habe das 16. Lebensjahr vollendet – anderenfalls erfolgt die Unterschrift durch mind. eine/n Vertretungs- oder Erziehungsberechtigte/n.</w:t>
            </w:r>
          </w:p>
          <w:p w:rsidR="001F082F" w:rsidRPr="00765D6F" w:rsidRDefault="001F082F" w:rsidP="00F42AB3">
            <w:pPr>
              <w:rPr>
                <w:rFonts w:ascii="Sparkasse Rg" w:hAnsi="Sparkasse Rg" w:cs="Arial"/>
                <w:b/>
                <w:sz w:val="16"/>
                <w:szCs w:val="16"/>
              </w:rPr>
            </w:pPr>
          </w:p>
        </w:tc>
      </w:tr>
      <w:tr w:rsidR="001F082F" w:rsidRPr="00765D6F" w:rsidTr="00F42AB3">
        <w:tc>
          <w:tcPr>
            <w:tcW w:w="2500" w:type="pct"/>
            <w:shd w:val="clear" w:color="auto" w:fill="auto"/>
          </w:tcPr>
          <w:p w:rsidR="001F082F" w:rsidRPr="00765D6F" w:rsidRDefault="001F082F" w:rsidP="00F42AB3">
            <w:pPr>
              <w:rPr>
                <w:rFonts w:ascii="Sparkasse Rg" w:hAnsi="Sparkasse Rg" w:cs="Arial"/>
                <w:sz w:val="16"/>
                <w:szCs w:val="16"/>
              </w:rPr>
            </w:pPr>
            <w:r w:rsidRPr="00765D6F">
              <w:rPr>
                <w:rFonts w:ascii="Sparkasse Rg" w:hAnsi="Sparkasse Rg" w:cs="Arial"/>
                <w:sz w:val="16"/>
                <w:szCs w:val="16"/>
              </w:rPr>
              <w:t>Ort, Datum Unterschrift</w:t>
            </w:r>
          </w:p>
        </w:tc>
        <w:tc>
          <w:tcPr>
            <w:tcW w:w="2500" w:type="pct"/>
            <w:shd w:val="clear" w:color="auto" w:fill="auto"/>
          </w:tcPr>
          <w:p w:rsidR="001F082F" w:rsidRPr="00765D6F" w:rsidRDefault="001F082F" w:rsidP="00F42AB3">
            <w:pPr>
              <w:rPr>
                <w:rFonts w:ascii="Sparkasse Rg" w:hAnsi="Sparkasse Rg" w:cs="Arial"/>
                <w:sz w:val="16"/>
                <w:szCs w:val="16"/>
              </w:rPr>
            </w:pPr>
            <w:r w:rsidRPr="00765D6F">
              <w:rPr>
                <w:rFonts w:ascii="Sparkasse Rg" w:hAnsi="Sparkasse Rg" w:cs="Arial"/>
                <w:sz w:val="16"/>
                <w:szCs w:val="16"/>
              </w:rPr>
              <w:t>Ggf. Unterschrift des/der Vertretungs- / Erziehungsberechtigten</w:t>
            </w:r>
          </w:p>
        </w:tc>
      </w:tr>
    </w:tbl>
    <w:p w:rsidR="001F082F" w:rsidRPr="00765D6F" w:rsidRDefault="001F082F" w:rsidP="001F082F">
      <w:pPr>
        <w:rPr>
          <w:rFonts w:ascii="Sparkasse Rg" w:hAnsi="Sparkasse Rg" w:cs="Arial"/>
          <w:sz w:val="16"/>
          <w:szCs w:val="16"/>
        </w:rPr>
      </w:pPr>
      <w:r w:rsidRPr="00765D6F">
        <w:rPr>
          <w:rFonts w:ascii="Sparkasse Rg" w:hAnsi="Sparkasse Rg" w:cs="Arial"/>
          <w:sz w:val="16"/>
          <w:szCs w:val="16"/>
        </w:rPr>
        <w:t>Einwilligungsempfänger:</w:t>
      </w:r>
    </w:p>
    <w:p w:rsidR="001F082F" w:rsidRPr="00765D6F" w:rsidRDefault="001F082F" w:rsidP="001F082F">
      <w:pPr>
        <w:rPr>
          <w:rFonts w:ascii="Sparkasse Rg" w:hAnsi="Sparkasse Rg" w:cs="Arial"/>
          <w:sz w:val="16"/>
          <w:szCs w:val="16"/>
        </w:rPr>
      </w:pPr>
      <w:r w:rsidRPr="00765D6F">
        <w:rPr>
          <w:rFonts w:ascii="Sparkasse Rg" w:hAnsi="Sparkasse Rg" w:cs="Arial"/>
          <w:sz w:val="16"/>
          <w:szCs w:val="16"/>
        </w:rPr>
        <w:t>Förderverein für Medienkompetenz</w:t>
      </w:r>
    </w:p>
    <w:p w:rsidR="001F082F" w:rsidRPr="00765D6F" w:rsidRDefault="001F082F" w:rsidP="001F082F">
      <w:pPr>
        <w:rPr>
          <w:rFonts w:ascii="Sparkasse Rg" w:hAnsi="Sparkasse Rg" w:cs="Arial"/>
          <w:sz w:val="16"/>
          <w:szCs w:val="16"/>
        </w:rPr>
      </w:pPr>
      <w:r w:rsidRPr="00765D6F">
        <w:rPr>
          <w:rFonts w:ascii="Sparkasse Rg" w:hAnsi="Sparkasse Rg" w:cs="Arial"/>
          <w:sz w:val="16"/>
          <w:szCs w:val="16"/>
        </w:rPr>
        <w:t>in Schulen e.V.</w:t>
      </w:r>
    </w:p>
    <w:p w:rsidR="001F082F" w:rsidRPr="00765D6F" w:rsidRDefault="001F082F" w:rsidP="001F082F">
      <w:pPr>
        <w:rPr>
          <w:rFonts w:ascii="Sparkasse Rg" w:hAnsi="Sparkasse Rg" w:cs="Arial"/>
          <w:sz w:val="16"/>
          <w:szCs w:val="16"/>
        </w:rPr>
      </w:pPr>
      <w:r w:rsidRPr="00765D6F">
        <w:rPr>
          <w:rFonts w:ascii="Sparkasse Rg" w:hAnsi="Sparkasse Rg" w:cs="Arial"/>
          <w:sz w:val="16"/>
          <w:szCs w:val="16"/>
        </w:rPr>
        <w:t>Lorentzendamm 28 – 30</w:t>
      </w:r>
    </w:p>
    <w:p w:rsidR="001F082F" w:rsidRPr="00765D6F" w:rsidRDefault="001F082F" w:rsidP="001F082F">
      <w:pPr>
        <w:rPr>
          <w:rFonts w:ascii="Sparkasse Rg" w:hAnsi="Sparkasse Rg" w:cs="Arial"/>
          <w:sz w:val="16"/>
          <w:szCs w:val="16"/>
        </w:rPr>
      </w:pPr>
      <w:r w:rsidRPr="00765D6F">
        <w:rPr>
          <w:rFonts w:ascii="Sparkasse Rg" w:hAnsi="Sparkasse Rg" w:cs="Arial"/>
          <w:sz w:val="16"/>
          <w:szCs w:val="16"/>
        </w:rPr>
        <w:t>24103 Kiel</w:t>
      </w:r>
    </w:p>
    <w:p w:rsidR="001F082F" w:rsidRPr="00765D6F" w:rsidRDefault="001F082F" w:rsidP="001F082F">
      <w:pPr>
        <w:rPr>
          <w:rFonts w:ascii="Sparkasse Rg" w:hAnsi="Sparkasse Rg" w:cs="Arial"/>
          <w:sz w:val="16"/>
          <w:szCs w:val="16"/>
        </w:rPr>
      </w:pPr>
      <w:r w:rsidRPr="00765D6F">
        <w:rPr>
          <w:noProof/>
          <w:sz w:val="16"/>
          <w:szCs w:val="16"/>
          <w:lang w:eastAsia="de-DE"/>
        </w:rPr>
        <mc:AlternateContent>
          <mc:Choice Requires="wps">
            <w:drawing>
              <wp:anchor distT="0" distB="0" distL="114300" distR="114300" simplePos="0" relativeHeight="251660288" behindDoc="0" locked="0" layoutInCell="1" allowOverlap="1" wp14:anchorId="7F4DF6AA" wp14:editId="6CFCD9E8">
                <wp:simplePos x="0" y="0"/>
                <wp:positionH relativeFrom="column">
                  <wp:posOffset>1467485</wp:posOffset>
                </wp:positionH>
                <wp:positionV relativeFrom="paragraph">
                  <wp:posOffset>79375</wp:posOffset>
                </wp:positionV>
                <wp:extent cx="4698365" cy="462280"/>
                <wp:effectExtent l="635" t="3175" r="0" b="127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365"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82F" w:rsidRDefault="001F082F" w:rsidP="001F082F">
                            <w:pPr>
                              <w:rPr>
                                <w:rFonts w:ascii="Sparkasse Rg" w:hAnsi="Sparkasse Rg" w:cs="Arial"/>
                                <w:sz w:val="16"/>
                                <w:szCs w:val="16"/>
                              </w:rPr>
                            </w:pPr>
                            <w:r w:rsidRPr="00D36AB0">
                              <w:rPr>
                                <w:rFonts w:ascii="Sparkasse Rg" w:hAnsi="Sparkasse Rg" w:cs="Arial"/>
                                <w:sz w:val="16"/>
                                <w:szCs w:val="16"/>
                              </w:rPr>
                              <w:t>Name, Vorname von dem/der Mitarbeiter/in des Fördervereins für Medienkompetenz in</w:t>
                            </w:r>
                          </w:p>
                          <w:p w:rsidR="001F082F" w:rsidRPr="00D36AB0" w:rsidRDefault="001F082F" w:rsidP="001F082F">
                            <w:pPr>
                              <w:rPr>
                                <w:sz w:val="16"/>
                                <w:szCs w:val="16"/>
                              </w:rPr>
                            </w:pPr>
                            <w:r w:rsidRPr="00D36AB0">
                              <w:rPr>
                                <w:rFonts w:ascii="Sparkasse Rg" w:hAnsi="Sparkasse Rg" w:cs="Arial"/>
                                <w:sz w:val="16"/>
                                <w:szCs w:val="16"/>
                              </w:rPr>
                              <w:t>Schulen e.V. (in Druckbuchstaben</w:t>
                            </w:r>
                            <w:r>
                              <w:rPr>
                                <w:rFonts w:ascii="Sparkasse Rg" w:hAnsi="Sparkasse Rg" w:cs="Arial"/>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15.55pt;margin-top:6.25pt;width:369.95pt;height:3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0uAIAALkFAAAOAAAAZHJzL2Uyb0RvYy54bWysVNtunDAQfa/Uf7D8TrislwA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" filled="f" stroked="f">
                <v:textbox>
                  <w:txbxContent>
                    <w:p w:rsidR="001F082F" w:rsidRDefault="001F082F" w:rsidP="001F082F">
                      <w:pPr>
                        <w:rPr>
                          <w:rFonts w:ascii="Sparkasse Rg" w:hAnsi="Sparkasse Rg" w:cs="Arial"/>
                          <w:sz w:val="16"/>
                          <w:szCs w:val="16"/>
                        </w:rPr>
                      </w:pPr>
                      <w:r w:rsidRPr="00D36AB0">
                        <w:rPr>
                          <w:rFonts w:ascii="Sparkasse Rg" w:hAnsi="Sparkasse Rg" w:cs="Arial"/>
                          <w:sz w:val="16"/>
                          <w:szCs w:val="16"/>
                        </w:rPr>
                        <w:t>Name, Vorname von dem/der Mitarbeiter/in des Fördervereins für Medienkompetenz in</w:t>
                      </w:r>
                    </w:p>
                    <w:p w:rsidR="001F082F" w:rsidRPr="00D36AB0" w:rsidRDefault="001F082F" w:rsidP="001F082F">
                      <w:pPr>
                        <w:rPr>
                          <w:sz w:val="16"/>
                          <w:szCs w:val="16"/>
                        </w:rPr>
                      </w:pPr>
                      <w:r w:rsidRPr="00D36AB0">
                        <w:rPr>
                          <w:rFonts w:ascii="Sparkasse Rg" w:hAnsi="Sparkasse Rg" w:cs="Arial"/>
                          <w:sz w:val="16"/>
                          <w:szCs w:val="16"/>
                        </w:rPr>
                        <w:t>Schulen e.V. (in Druckbuchstaben</w:t>
                      </w:r>
                      <w:r>
                        <w:rPr>
                          <w:rFonts w:ascii="Sparkasse Rg" w:hAnsi="Sparkasse Rg" w:cs="Arial"/>
                          <w:sz w:val="16"/>
                          <w:szCs w:val="16"/>
                        </w:rPr>
                        <w:t>)</w:t>
                      </w:r>
                    </w:p>
                  </w:txbxContent>
                </v:textbox>
              </v:shape>
            </w:pict>
          </mc:Fallback>
        </mc:AlternateContent>
      </w:r>
      <w:r w:rsidRPr="00765D6F">
        <w:rPr>
          <w:rFonts w:ascii="Sparkasse Rg" w:hAnsi="Sparkasse Rg" w:cs="Arial"/>
          <w:noProof/>
          <w:sz w:val="16"/>
          <w:szCs w:val="16"/>
          <w:lang w:eastAsia="de-DE"/>
        </w:rPr>
        <mc:AlternateContent>
          <mc:Choice Requires="wps">
            <w:drawing>
              <wp:anchor distT="0" distB="0" distL="114300" distR="114300" simplePos="0" relativeHeight="251659264" behindDoc="0" locked="0" layoutInCell="1" allowOverlap="1" wp14:anchorId="3B4086C1" wp14:editId="357E5C20">
                <wp:simplePos x="0" y="0"/>
                <wp:positionH relativeFrom="column">
                  <wp:posOffset>1520825</wp:posOffset>
                </wp:positionH>
                <wp:positionV relativeFrom="paragraph">
                  <wp:posOffset>130810</wp:posOffset>
                </wp:positionV>
                <wp:extent cx="4535170" cy="635"/>
                <wp:effectExtent l="6350" t="6985" r="11430" b="11430"/>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51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2" o:spid="_x0000_s1026" type="#_x0000_t32" style="position:absolute;margin-left:119.75pt;margin-top:10.3pt;width:357.1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"/>
            </w:pict>
          </mc:Fallback>
        </mc:AlternateContent>
      </w:r>
      <w:r w:rsidRPr="00765D6F">
        <w:rPr>
          <w:rFonts w:ascii="Sparkasse Rg" w:hAnsi="Sparkasse Rg" w:cs="Arial"/>
          <w:sz w:val="16"/>
          <w:szCs w:val="16"/>
        </w:rPr>
        <w:t>Heute vertreten durch:</w:t>
      </w:r>
    </w:p>
    <w:p w:rsidR="001F082F" w:rsidRPr="00765D6F" w:rsidRDefault="001F082F" w:rsidP="001F082F">
      <w:pPr>
        <w:rPr>
          <w:rFonts w:ascii="Sparkasse Rg" w:hAnsi="Sparkasse Rg" w:cs="Arial"/>
          <w:sz w:val="16"/>
          <w:szCs w:val="16"/>
        </w:rPr>
      </w:pPr>
    </w:p>
    <w:p w:rsidR="001F082F" w:rsidRPr="00765D6F" w:rsidRDefault="001F082F" w:rsidP="001F082F">
      <w:pPr>
        <w:rPr>
          <w:sz w:val="16"/>
          <w:szCs w:val="16"/>
        </w:rPr>
      </w:pPr>
    </w:p>
    <w:p w:rsidR="001F082F" w:rsidRPr="00765D6F" w:rsidRDefault="001F082F" w:rsidP="001F082F">
      <w:pPr>
        <w:rPr>
          <w:rFonts w:ascii="Sparkasse Rg" w:hAnsi="Sparkasse Rg"/>
          <w:sz w:val="16"/>
          <w:szCs w:val="16"/>
        </w:rPr>
      </w:pPr>
    </w:p>
    <w:p w:rsidR="001F082F" w:rsidRPr="00765D6F" w:rsidRDefault="001F082F" w:rsidP="001F082F">
      <w:pPr>
        <w:rPr>
          <w:rFonts w:ascii="Sparkasse Rg" w:hAnsi="Sparkasse Rg"/>
          <w:sz w:val="16"/>
          <w:szCs w:val="16"/>
        </w:rPr>
      </w:pPr>
    </w:p>
    <w:p w:rsidR="001F082F" w:rsidRPr="00765D6F" w:rsidRDefault="001F082F" w:rsidP="001F082F">
      <w:pPr>
        <w:rPr>
          <w:rFonts w:ascii="Sparkasse Rg" w:hAnsi="Sparkasse Rg"/>
          <w:sz w:val="16"/>
          <w:szCs w:val="16"/>
        </w:rPr>
      </w:pPr>
    </w:p>
    <w:p w:rsidR="001F082F" w:rsidRPr="00765D6F" w:rsidRDefault="001F082F" w:rsidP="001F082F">
      <w:pPr>
        <w:rPr>
          <w:rFonts w:ascii="Sparkasse Rg" w:hAnsi="Sparkasse Rg"/>
          <w:sz w:val="16"/>
          <w:szCs w:val="16"/>
        </w:rPr>
      </w:pPr>
      <w:r w:rsidRPr="00765D6F">
        <w:rPr>
          <w:rFonts w:ascii="Sparkasse Rg" w:hAnsi="Sparkasse Rg"/>
          <w:sz w:val="16"/>
          <w:szCs w:val="16"/>
        </w:rPr>
        <w:t>Datenschutzhinweise umseitig.</w:t>
      </w:r>
    </w:p>
    <w:p w:rsidR="001F4768" w:rsidRDefault="001F4768" w:rsidP="001F4768">
      <w:pPr>
        <w:rPr>
          <w:rFonts w:ascii="Sparkasse Rg" w:hAnsi="Sparkasse Rg"/>
          <w:b/>
        </w:rPr>
      </w:pPr>
    </w:p>
    <w:p w:rsidR="001F4768" w:rsidRDefault="001F4768" w:rsidP="001F4768">
      <w:pPr>
        <w:rPr>
          <w:rFonts w:ascii="Sparkasse Rg" w:hAnsi="Sparkasse Rg"/>
          <w:b/>
          <w:sz w:val="20"/>
          <w:szCs w:val="20"/>
        </w:rPr>
      </w:pPr>
    </w:p>
    <w:p w:rsidR="001F4768" w:rsidRDefault="001F4768" w:rsidP="001F4768">
      <w:pPr>
        <w:rPr>
          <w:rFonts w:ascii="Sparkasse Rg" w:hAnsi="Sparkasse Rg"/>
          <w:b/>
          <w:sz w:val="20"/>
          <w:szCs w:val="20"/>
        </w:rPr>
      </w:pPr>
    </w:p>
    <w:p w:rsidR="006D2FBB" w:rsidRDefault="006D2FBB" w:rsidP="006D2FBB">
      <w:pPr>
        <w:rPr>
          <w:rFonts w:ascii="Sparkasse Rg" w:hAnsi="Sparkasse Rg"/>
          <w:b/>
          <w:sz w:val="16"/>
          <w:szCs w:val="16"/>
        </w:rPr>
      </w:pPr>
    </w:p>
    <w:p w:rsidR="006D2FBB" w:rsidRPr="00765D6F" w:rsidRDefault="006D2FBB" w:rsidP="006D2FBB">
      <w:pPr>
        <w:rPr>
          <w:rFonts w:ascii="Sparkasse Rg" w:hAnsi="Sparkasse Rg"/>
          <w:b/>
          <w:sz w:val="16"/>
          <w:szCs w:val="16"/>
        </w:rPr>
      </w:pPr>
      <w:r w:rsidRPr="00765D6F">
        <w:rPr>
          <w:rFonts w:ascii="Sparkasse Rg" w:hAnsi="Sparkasse Rg"/>
          <w:b/>
          <w:sz w:val="16"/>
          <w:szCs w:val="16"/>
        </w:rPr>
        <w:t>Ihre Rechte</w:t>
      </w:r>
    </w:p>
    <w:p w:rsidR="006D2FBB" w:rsidRPr="00765D6F" w:rsidRDefault="006D2FBB" w:rsidP="006D2FBB">
      <w:pPr>
        <w:rPr>
          <w:rFonts w:ascii="Sparkasse Rg" w:hAnsi="Sparkasse Rg"/>
          <w:sz w:val="16"/>
          <w:szCs w:val="16"/>
        </w:rPr>
      </w:pPr>
      <w:r w:rsidRPr="00765D6F">
        <w:rPr>
          <w:rFonts w:ascii="Sparkasse Rg" w:hAnsi="Sparkasse Rg"/>
          <w:sz w:val="16"/>
          <w:szCs w:val="16"/>
        </w:rPr>
        <w:t>Sie haben das Recht, eine Bestätigung darüber zu verlangen, ob betreffende Daten verarbeitet werden und auf Auskunft über diese Daten sowie auf weitere Informationen und Kopie der Daten entsprechend Art. 15 DSGVO.</w:t>
      </w:r>
    </w:p>
    <w:p w:rsidR="006D2FBB" w:rsidRPr="00765D6F" w:rsidRDefault="006D2FBB" w:rsidP="006D2FBB">
      <w:pPr>
        <w:rPr>
          <w:rFonts w:ascii="Sparkasse Rg" w:hAnsi="Sparkasse Rg"/>
          <w:sz w:val="16"/>
          <w:szCs w:val="16"/>
        </w:rPr>
      </w:pPr>
      <w:r w:rsidRPr="00765D6F">
        <w:rPr>
          <w:rFonts w:ascii="Sparkasse Rg" w:hAnsi="Sparkasse Rg"/>
          <w:sz w:val="16"/>
          <w:szCs w:val="16"/>
        </w:rPr>
        <w:t>Sie haben entsprechend Art. 16 DSGVO das Recht, die Vervollständigung der Sie betreffenden Daten oder die Berichtigung der Sie betreffenden unrichtigen Daten zu verlangen.</w:t>
      </w:r>
    </w:p>
    <w:p w:rsidR="006D2FBB" w:rsidRPr="00765D6F" w:rsidRDefault="006D2FBB" w:rsidP="006D2FBB">
      <w:pPr>
        <w:rPr>
          <w:rFonts w:ascii="Sparkasse Rg" w:hAnsi="Sparkasse Rg"/>
          <w:sz w:val="16"/>
          <w:szCs w:val="16"/>
        </w:rPr>
      </w:pPr>
      <w:r w:rsidRPr="00765D6F">
        <w:rPr>
          <w:rFonts w:ascii="Sparkasse Rg" w:hAnsi="Sparkasse Rg"/>
          <w:sz w:val="16"/>
          <w:szCs w:val="16"/>
        </w:rPr>
        <w:t>Sie haben nach Maßgabe des Art. 17 DSGVO das Recht, zu verlangen, dass betreffende Daten unverzüglich gelöscht werden bzw. alternativ nach Maßgabe des Art. 18 DSGVO eine Einschränkung der Verarbeitung der Daten zu verlangen.</w:t>
      </w:r>
    </w:p>
    <w:p w:rsidR="006D2FBB" w:rsidRPr="00765D6F" w:rsidRDefault="006D2FBB" w:rsidP="006D2FBB">
      <w:pPr>
        <w:rPr>
          <w:rFonts w:ascii="Sparkasse Rg" w:hAnsi="Sparkasse Rg"/>
          <w:sz w:val="16"/>
          <w:szCs w:val="16"/>
        </w:rPr>
      </w:pPr>
      <w:r w:rsidRPr="00765D6F">
        <w:rPr>
          <w:rFonts w:ascii="Sparkasse Rg" w:hAnsi="Sparkasse Rg"/>
          <w:sz w:val="16"/>
          <w:szCs w:val="16"/>
        </w:rPr>
        <w:t>Sie haben das Recht, zu verlangen, dass die Sie betreffenden Daten, die Sie dem Förderverein für Medienkompetenz in Schulen e.V. bereitgestellt haben nach Maßgabe des Art. 20 DSGVO zu erhalten und deren Übermittlung an andere Verantwortliche zu fordern.</w:t>
      </w:r>
    </w:p>
    <w:p w:rsidR="006D2FBB" w:rsidRPr="00765D6F" w:rsidRDefault="006D2FBB" w:rsidP="006D2FBB">
      <w:pPr>
        <w:rPr>
          <w:rFonts w:ascii="Sparkasse Rg" w:hAnsi="Sparkasse Rg"/>
          <w:sz w:val="16"/>
          <w:szCs w:val="16"/>
        </w:rPr>
      </w:pPr>
      <w:r w:rsidRPr="00765D6F">
        <w:rPr>
          <w:rFonts w:ascii="Sparkasse Rg" w:hAnsi="Sparkasse Rg"/>
          <w:sz w:val="16"/>
          <w:szCs w:val="16"/>
        </w:rPr>
        <w:t>Sie haben ferner gem. Art 77 DSGVO das Recht, eine Beschwerde bei der zuständigen Aufsichtsbehörde einzureichen.</w:t>
      </w:r>
    </w:p>
    <w:p w:rsidR="006D2FBB" w:rsidRPr="00765D6F" w:rsidRDefault="006D2FBB" w:rsidP="006D2FBB">
      <w:pPr>
        <w:rPr>
          <w:rFonts w:ascii="Sparkasse Rg" w:hAnsi="Sparkasse Rg"/>
          <w:b/>
          <w:sz w:val="16"/>
          <w:szCs w:val="16"/>
        </w:rPr>
      </w:pPr>
      <w:r w:rsidRPr="00765D6F">
        <w:rPr>
          <w:rFonts w:ascii="Sparkasse Rg" w:hAnsi="Sparkasse Rg"/>
          <w:b/>
          <w:sz w:val="16"/>
          <w:szCs w:val="16"/>
        </w:rPr>
        <w:t>Widerrufsrecht</w:t>
      </w:r>
    </w:p>
    <w:p w:rsidR="006D2FBB" w:rsidRPr="00765D6F" w:rsidRDefault="006D2FBB" w:rsidP="006D2FBB">
      <w:pPr>
        <w:rPr>
          <w:rFonts w:ascii="Sparkasse Rg" w:hAnsi="Sparkasse Rg"/>
          <w:sz w:val="16"/>
          <w:szCs w:val="16"/>
        </w:rPr>
      </w:pPr>
      <w:r w:rsidRPr="00765D6F">
        <w:rPr>
          <w:rFonts w:ascii="Sparkasse Rg" w:hAnsi="Sparkasse Rg"/>
          <w:sz w:val="16"/>
          <w:szCs w:val="16"/>
        </w:rPr>
        <w:t>Sie haben das Recht, erteilte Einwilligungen gem. Art. 7 Abs. 3 DSGVO mit Wirkung für die Zukunft zu widerrufen.</w:t>
      </w:r>
    </w:p>
    <w:p w:rsidR="006D2FBB" w:rsidRPr="00765D6F" w:rsidRDefault="006D2FBB" w:rsidP="006D2FBB">
      <w:pPr>
        <w:rPr>
          <w:rFonts w:ascii="Sparkasse Rg" w:hAnsi="Sparkasse Rg"/>
          <w:b/>
          <w:sz w:val="16"/>
          <w:szCs w:val="16"/>
        </w:rPr>
      </w:pPr>
      <w:r w:rsidRPr="00765D6F">
        <w:rPr>
          <w:rFonts w:ascii="Sparkasse Rg" w:hAnsi="Sparkasse Rg"/>
          <w:b/>
          <w:sz w:val="16"/>
          <w:szCs w:val="16"/>
        </w:rPr>
        <w:t>Widerspruchsrecht</w:t>
      </w:r>
    </w:p>
    <w:p w:rsidR="006D2FBB" w:rsidRPr="00765D6F" w:rsidRDefault="006D2FBB" w:rsidP="006D2FBB">
      <w:pPr>
        <w:rPr>
          <w:rFonts w:ascii="Sparkasse Rg" w:hAnsi="Sparkasse Rg"/>
          <w:sz w:val="16"/>
          <w:szCs w:val="16"/>
        </w:rPr>
      </w:pPr>
      <w:r w:rsidRPr="00765D6F">
        <w:rPr>
          <w:rFonts w:ascii="Sparkasse Rg" w:hAnsi="Sparkasse Rg"/>
          <w:sz w:val="16"/>
          <w:szCs w:val="16"/>
        </w:rPr>
        <w:t>Sie können der künftigen Verarbeitung der Sie betreffenden Daten nach Maßgabe des Art. 21 DSGVO jederzeit widersprechen. Der Widerspruch kann insbesondere gegen die Verarbeitung für Zwecke der Direktwerbung erfolgen.</w:t>
      </w:r>
    </w:p>
    <w:p w:rsidR="006D2FBB" w:rsidRPr="00765D6F" w:rsidRDefault="006D2FBB" w:rsidP="006D2FBB">
      <w:pPr>
        <w:rPr>
          <w:rFonts w:ascii="Sparkasse Rg" w:hAnsi="Sparkasse Rg"/>
          <w:b/>
          <w:sz w:val="16"/>
          <w:szCs w:val="16"/>
        </w:rPr>
      </w:pPr>
      <w:r w:rsidRPr="00765D6F">
        <w:rPr>
          <w:rFonts w:ascii="Sparkasse Rg" w:hAnsi="Sparkasse Rg"/>
          <w:b/>
          <w:sz w:val="16"/>
          <w:szCs w:val="16"/>
        </w:rPr>
        <w:t>Löschung von Daten und Archivierungspflichten</w:t>
      </w:r>
    </w:p>
    <w:p w:rsidR="006D2FBB" w:rsidRPr="00765D6F" w:rsidRDefault="006D2FBB" w:rsidP="006D2FBB">
      <w:pPr>
        <w:rPr>
          <w:rFonts w:ascii="Sparkasse Rg" w:hAnsi="Sparkasse Rg"/>
          <w:sz w:val="16"/>
          <w:szCs w:val="16"/>
        </w:rPr>
      </w:pPr>
      <w:r w:rsidRPr="00765D6F">
        <w:rPr>
          <w:rFonts w:ascii="Sparkasse Rg" w:hAnsi="Sparkasse Rg"/>
          <w:sz w:val="16"/>
          <w:szCs w:val="16"/>
        </w:rPr>
        <w:t>Die von uns verarbeiteten Daten werden nach Maßgabe der Art. 17 und 18 DSGVO gelöscht oder in ihrer Verarbeitung eingeschränkt. Sofern nicht im Rahmen dieser Datenschutzerklärung ausdrücklich angegeben, werden die bei uns gespeicherten Daten gelöscht, sobald sie für ihre Zweckbestimmung nicht mehr erforderlich sind und der Löschung keine gesetzlichen Aufbewahrungspflichten entgegenstehen. Sofern die Daten nicht gelöscht werden, weil sie für andere und gesetzlich zulässige Zwecke erforderlich sind, wird deren Verarbeitung eingeschränkt. D. h., die Daten werden gesperrt und nicht für andere Zwecke verarbeitet. Das gilt z. B. für Daten, die aus handels- oder steuerrechtlichen Gründen aufbewahrt werden müssen.</w:t>
      </w:r>
    </w:p>
    <w:p w:rsidR="006D2FBB" w:rsidRPr="00765D6F" w:rsidRDefault="006D2FBB" w:rsidP="006D2FBB">
      <w:pPr>
        <w:rPr>
          <w:rFonts w:ascii="Sparkasse Rg" w:hAnsi="Sparkasse Rg"/>
          <w:b/>
          <w:sz w:val="16"/>
          <w:szCs w:val="16"/>
        </w:rPr>
      </w:pPr>
      <w:r w:rsidRPr="00765D6F">
        <w:rPr>
          <w:rFonts w:ascii="Sparkasse Rg" w:hAnsi="Sparkasse Rg"/>
          <w:b/>
          <w:sz w:val="16"/>
          <w:szCs w:val="16"/>
        </w:rPr>
        <w:t>Rechtsgrundlage</w:t>
      </w:r>
    </w:p>
    <w:p w:rsidR="006D2FBB" w:rsidRPr="00765D6F" w:rsidRDefault="006D2FBB" w:rsidP="006D2FBB">
      <w:pPr>
        <w:rPr>
          <w:rFonts w:ascii="Sparkasse Rg" w:hAnsi="Sparkasse Rg"/>
          <w:sz w:val="16"/>
          <w:szCs w:val="16"/>
        </w:rPr>
      </w:pPr>
      <w:r w:rsidRPr="00765D6F">
        <w:rPr>
          <w:rFonts w:ascii="Sparkasse Rg" w:hAnsi="Sparkasse Rg"/>
          <w:sz w:val="16"/>
          <w:szCs w:val="16"/>
        </w:rPr>
        <w:t>Die Rechtsgrundlage für die Einholung von Einwilligungen ist Art. 6 Abs. 1 lit. A und Art. 7 DSGVO.</w:t>
      </w:r>
    </w:p>
    <w:p w:rsidR="006D2FBB" w:rsidRPr="00765D6F" w:rsidRDefault="006D2FBB" w:rsidP="006D2FBB">
      <w:pPr>
        <w:rPr>
          <w:rFonts w:ascii="Sparkasse Rg" w:hAnsi="Sparkasse Rg"/>
          <w:sz w:val="16"/>
          <w:szCs w:val="16"/>
        </w:rPr>
      </w:pPr>
      <w:r w:rsidRPr="00765D6F">
        <w:rPr>
          <w:rFonts w:ascii="Sparkasse Rg" w:hAnsi="Sparkasse Rg"/>
          <w:sz w:val="16"/>
          <w:szCs w:val="16"/>
        </w:rPr>
        <w:t>Die vollständige Datenschutzerklärung des Fördervereins für Medienkompetenz in Schulen e.V. finden Sie unter http://www.fms.sh</w:t>
      </w:r>
    </w:p>
    <w:p w:rsidR="006D2FBB" w:rsidRDefault="006D2FBB" w:rsidP="006D2FBB">
      <w:pPr>
        <w:rPr>
          <w:rFonts w:ascii="Sparkasse Rg" w:hAnsi="Sparkasse Rg"/>
          <w:b/>
          <w:sz w:val="16"/>
          <w:szCs w:val="16"/>
        </w:rPr>
      </w:pPr>
    </w:p>
    <w:p w:rsidR="006D2FBB" w:rsidRDefault="006D2FBB" w:rsidP="006D2FBB">
      <w:pPr>
        <w:rPr>
          <w:rFonts w:ascii="Sparkasse Rg" w:hAnsi="Sparkasse Rg"/>
          <w:b/>
          <w:sz w:val="16"/>
          <w:szCs w:val="16"/>
        </w:rPr>
      </w:pPr>
    </w:p>
    <w:p w:rsidR="006D2FBB" w:rsidRDefault="006D2FBB" w:rsidP="006D2FBB">
      <w:pPr>
        <w:rPr>
          <w:rFonts w:ascii="Sparkasse Rg" w:hAnsi="Sparkasse Rg"/>
          <w:b/>
          <w:sz w:val="16"/>
          <w:szCs w:val="16"/>
        </w:rPr>
      </w:pPr>
    </w:p>
    <w:p w:rsidR="006D2FBB" w:rsidRDefault="006D2FBB" w:rsidP="006D2FBB">
      <w:pPr>
        <w:rPr>
          <w:rFonts w:ascii="Sparkasse Rg" w:hAnsi="Sparkasse Rg"/>
          <w:b/>
          <w:sz w:val="16"/>
          <w:szCs w:val="16"/>
        </w:rPr>
      </w:pPr>
    </w:p>
    <w:p w:rsidR="006D2FBB" w:rsidRDefault="006D2FBB" w:rsidP="006D2FBB">
      <w:pPr>
        <w:rPr>
          <w:rFonts w:ascii="Sparkasse Rg" w:hAnsi="Sparkasse Rg"/>
          <w:b/>
          <w:sz w:val="16"/>
          <w:szCs w:val="16"/>
        </w:rPr>
      </w:pPr>
    </w:p>
    <w:p w:rsidR="006D2FBB" w:rsidRDefault="006D2FBB" w:rsidP="006D2FBB">
      <w:pPr>
        <w:rPr>
          <w:rFonts w:ascii="Sparkasse Rg" w:hAnsi="Sparkasse Rg"/>
          <w:b/>
          <w:sz w:val="16"/>
          <w:szCs w:val="16"/>
        </w:rPr>
      </w:pPr>
    </w:p>
    <w:p w:rsidR="00291073" w:rsidRPr="00291073" w:rsidRDefault="00291073" w:rsidP="00291073">
      <w:bookmarkStart w:id="0" w:name="_GoBack"/>
      <w:bookmarkEnd w:id="0"/>
    </w:p>
    <w:sectPr w:rsidR="00291073" w:rsidRPr="00291073" w:rsidSect="001F4768">
      <w:headerReference w:type="default" r:id="rId8"/>
      <w:footerReference w:type="default" r:id="rId9"/>
      <w:pgSz w:w="11906" w:h="16838"/>
      <w:pgMar w:top="1948" w:right="1418"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82F" w:rsidRDefault="001F082F" w:rsidP="00C415ED">
      <w:pPr>
        <w:spacing w:line="240" w:lineRule="auto"/>
      </w:pPr>
      <w:r>
        <w:separator/>
      </w:r>
    </w:p>
  </w:endnote>
  <w:endnote w:type="continuationSeparator" w:id="0">
    <w:p w:rsidR="001F082F" w:rsidRDefault="001F082F" w:rsidP="00C415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parkasse Rg">
    <w:panose1 w:val="020B0504050602020204"/>
    <w:charset w:val="00"/>
    <w:family w:val="swiss"/>
    <w:pitch w:val="variable"/>
    <w:sig w:usb0="800000A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768" w:rsidRPr="001F4768" w:rsidRDefault="001F4768" w:rsidP="001F4768">
    <w:pPr>
      <w:tabs>
        <w:tab w:val="center" w:pos="4536"/>
        <w:tab w:val="right" w:pos="9072"/>
      </w:tabs>
      <w:spacing w:after="0" w:line="240" w:lineRule="auto"/>
      <w:rPr>
        <w:rFonts w:ascii="Sparkasse Rg" w:hAnsi="Sparkasse Rg"/>
        <w:sz w:val="16"/>
        <w:szCs w:val="16"/>
      </w:rPr>
    </w:pPr>
    <w:r w:rsidRPr="001F4768">
      <w:rPr>
        <w:rFonts w:ascii="Sparkasse Rg" w:hAnsi="Sparkasse Rg"/>
        <w:sz w:val="16"/>
        <w:szCs w:val="16"/>
      </w:rPr>
      <w:t>Förderverein für Medienkompetenz in Schulen e.V.</w:t>
    </w:r>
    <w:r w:rsidRPr="001F4768">
      <w:rPr>
        <w:rFonts w:ascii="Sparkasse Rg" w:hAnsi="Sparkasse Rg"/>
        <w:sz w:val="16"/>
        <w:szCs w:val="16"/>
      </w:rPr>
      <w:tab/>
      <w:t xml:space="preserve">    Vorstand: Björn Schneider (Vors.)                     Bankverbindung:</w:t>
    </w:r>
    <w:r w:rsidRPr="001F4768">
      <w:rPr>
        <w:rFonts w:ascii="Sparkasse Rg" w:hAnsi="Sparkasse Rg"/>
        <w:sz w:val="16"/>
        <w:szCs w:val="16"/>
      </w:rPr>
      <w:tab/>
    </w:r>
  </w:p>
  <w:p w:rsidR="001F4768" w:rsidRPr="001F4768" w:rsidRDefault="001F4768" w:rsidP="001F4768">
    <w:pPr>
      <w:tabs>
        <w:tab w:val="center" w:pos="4536"/>
        <w:tab w:val="right" w:pos="9072"/>
      </w:tabs>
      <w:spacing w:after="0" w:line="240" w:lineRule="auto"/>
      <w:rPr>
        <w:rFonts w:ascii="Sparkasse Rg" w:hAnsi="Sparkasse Rg"/>
        <w:sz w:val="16"/>
        <w:szCs w:val="16"/>
      </w:rPr>
    </w:pPr>
    <w:r w:rsidRPr="001F4768">
      <w:rPr>
        <w:rFonts w:ascii="Sparkasse Rg" w:hAnsi="Sparkasse Rg"/>
        <w:sz w:val="16"/>
        <w:szCs w:val="16"/>
      </w:rPr>
      <w:t>Lorentzendamm 28-30                                                          Lisa Diekmann, Henning Heinemann,              NOLADE21KIE</w:t>
    </w:r>
    <w:r w:rsidRPr="001F4768">
      <w:rPr>
        <w:rFonts w:ascii="Sparkasse Rg" w:hAnsi="Sparkasse Rg"/>
        <w:sz w:val="16"/>
        <w:szCs w:val="16"/>
      </w:rPr>
      <w:tab/>
      <w:t xml:space="preserve">        </w:t>
    </w:r>
    <w:r w:rsidRPr="001F4768">
      <w:rPr>
        <w:rFonts w:ascii="Sparkasse Rg" w:hAnsi="Sparkasse Rg"/>
        <w:sz w:val="16"/>
        <w:szCs w:val="16"/>
      </w:rPr>
      <w:tab/>
    </w:r>
    <w:r w:rsidRPr="001F4768">
      <w:rPr>
        <w:rFonts w:ascii="Sparkasse Rg" w:hAnsi="Sparkasse Rg"/>
        <w:sz w:val="16"/>
        <w:szCs w:val="16"/>
      </w:rPr>
      <w:tab/>
    </w:r>
  </w:p>
  <w:p w:rsidR="001F4768" w:rsidRPr="001F4768" w:rsidRDefault="001F4768" w:rsidP="001F4768">
    <w:pPr>
      <w:tabs>
        <w:tab w:val="center" w:pos="4536"/>
        <w:tab w:val="right" w:pos="9072"/>
      </w:tabs>
      <w:spacing w:after="0" w:line="240" w:lineRule="auto"/>
      <w:rPr>
        <w:rFonts w:ascii="Sparkasse Rg" w:hAnsi="Sparkasse Rg"/>
        <w:sz w:val="16"/>
        <w:szCs w:val="16"/>
      </w:rPr>
    </w:pPr>
    <w:r w:rsidRPr="001F4768">
      <w:rPr>
        <w:rFonts w:ascii="Sparkasse Rg" w:hAnsi="Sparkasse Rg"/>
        <w:sz w:val="16"/>
        <w:szCs w:val="16"/>
      </w:rPr>
      <w:t>24103 Kiel                                                                                Carsten Zarp, Knut Heyden,                                 DE38 21050170 1003339734</w:t>
    </w:r>
  </w:p>
  <w:p w:rsidR="001F4768" w:rsidRPr="001F4768" w:rsidRDefault="001F4768" w:rsidP="001F4768">
    <w:pPr>
      <w:tabs>
        <w:tab w:val="center" w:pos="4536"/>
        <w:tab w:val="right" w:pos="9072"/>
      </w:tabs>
      <w:spacing w:after="0" w:line="240" w:lineRule="auto"/>
      <w:rPr>
        <w:rFonts w:ascii="Sparkasse Rg" w:hAnsi="Sparkasse Rg"/>
        <w:sz w:val="16"/>
        <w:szCs w:val="16"/>
      </w:rPr>
    </w:pPr>
    <w:r w:rsidRPr="001F4768">
      <w:rPr>
        <w:rFonts w:ascii="Sparkasse Rg" w:hAnsi="Sparkasse Rg"/>
        <w:sz w:val="16"/>
        <w:szCs w:val="16"/>
      </w:rPr>
      <w:t>Vereinsregister:                                                                      Ute Shabanpoor</w:t>
    </w:r>
  </w:p>
  <w:p w:rsidR="001F4768" w:rsidRPr="001F4768" w:rsidRDefault="001F4768" w:rsidP="001F4768">
    <w:pPr>
      <w:tabs>
        <w:tab w:val="center" w:pos="4536"/>
        <w:tab w:val="right" w:pos="9072"/>
      </w:tabs>
      <w:spacing w:after="0" w:line="240" w:lineRule="auto"/>
      <w:rPr>
        <w:rFonts w:ascii="Sparkasse Rg" w:hAnsi="Sparkasse Rg"/>
        <w:sz w:val="16"/>
        <w:szCs w:val="16"/>
      </w:rPr>
    </w:pPr>
    <w:r w:rsidRPr="001F4768">
      <w:rPr>
        <w:rFonts w:ascii="Sparkasse Rg" w:hAnsi="Sparkasse Rg"/>
        <w:sz w:val="16"/>
        <w:szCs w:val="16"/>
      </w:rPr>
      <w:t>Amtsgericht Kiel, VR 6803 KI</w:t>
    </w:r>
  </w:p>
  <w:p w:rsidR="001F4768" w:rsidRPr="001F4768" w:rsidRDefault="001F4768" w:rsidP="001F4768">
    <w:pPr>
      <w:tabs>
        <w:tab w:val="center" w:pos="4536"/>
        <w:tab w:val="right" w:pos="9072"/>
      </w:tabs>
      <w:spacing w:after="0" w:line="240" w:lineRule="auto"/>
      <w:rPr>
        <w:rFonts w:ascii="Sparkasse Rg" w:hAnsi="Sparkasse Rg"/>
        <w:sz w:val="16"/>
        <w:szCs w:val="16"/>
      </w:rPr>
    </w:pPr>
    <w:r w:rsidRPr="001F4768">
      <w:rPr>
        <w:rFonts w:ascii="Sparkasse Rg" w:hAnsi="Sparkasse Rg"/>
        <w:sz w:val="16"/>
        <w:szCs w:val="16"/>
      </w:rPr>
      <w:t>eingetragener,                                                                                                                                                                info@fms.sh</w:t>
    </w:r>
  </w:p>
  <w:p w:rsidR="001F4768" w:rsidRPr="001F4768" w:rsidRDefault="001F4768" w:rsidP="001F4768">
    <w:pPr>
      <w:tabs>
        <w:tab w:val="center" w:pos="4536"/>
        <w:tab w:val="right" w:pos="9072"/>
      </w:tabs>
      <w:spacing w:after="0" w:line="240" w:lineRule="auto"/>
      <w:rPr>
        <w:rFonts w:ascii="Sparkasse Rg" w:hAnsi="Sparkasse Rg"/>
        <w:sz w:val="16"/>
        <w:szCs w:val="16"/>
      </w:rPr>
    </w:pPr>
    <w:r w:rsidRPr="001F4768">
      <w:rPr>
        <w:rFonts w:ascii="Sparkasse Rg" w:hAnsi="Sparkasse Rg"/>
        <w:sz w:val="16"/>
        <w:szCs w:val="16"/>
      </w:rPr>
      <w:t>gemeinnütziger Verein                                                                                                                                                0431/592-1122</w:t>
    </w:r>
  </w:p>
  <w:tbl>
    <w:tblPr>
      <w:tblW w:w="9920" w:type="dxa"/>
      <w:tblLayout w:type="fixed"/>
      <w:tblCellMar>
        <w:left w:w="0" w:type="dxa"/>
        <w:right w:w="0" w:type="dxa"/>
      </w:tblCellMar>
      <w:tblLook w:val="0000" w:firstRow="0" w:lastRow="0" w:firstColumn="0" w:lastColumn="0" w:noHBand="0" w:noVBand="0"/>
    </w:tblPr>
    <w:tblGrid>
      <w:gridCol w:w="2526"/>
      <w:gridCol w:w="2746"/>
      <w:gridCol w:w="2213"/>
      <w:gridCol w:w="2435"/>
    </w:tblGrid>
    <w:tr w:rsidR="0085797F" w:rsidTr="001F4768">
      <w:trPr>
        <w:trHeight w:val="893"/>
      </w:trPr>
      <w:tc>
        <w:tcPr>
          <w:tcW w:w="2526" w:type="dxa"/>
        </w:tcPr>
        <w:p w:rsidR="0085797F" w:rsidRDefault="0085797F" w:rsidP="00240311">
          <w:pPr>
            <w:pStyle w:val="Fuzeile"/>
          </w:pPr>
        </w:p>
      </w:tc>
      <w:tc>
        <w:tcPr>
          <w:tcW w:w="2746" w:type="dxa"/>
        </w:tcPr>
        <w:p w:rsidR="0085797F" w:rsidRDefault="0085797F" w:rsidP="00240311">
          <w:pPr>
            <w:pStyle w:val="Fuzeile"/>
          </w:pPr>
        </w:p>
      </w:tc>
      <w:tc>
        <w:tcPr>
          <w:tcW w:w="2213" w:type="dxa"/>
        </w:tcPr>
        <w:p w:rsidR="0085797F" w:rsidRDefault="0085797F" w:rsidP="00240311">
          <w:pPr>
            <w:pStyle w:val="Fuzeile"/>
          </w:pPr>
        </w:p>
      </w:tc>
      <w:tc>
        <w:tcPr>
          <w:tcW w:w="2435" w:type="dxa"/>
        </w:tcPr>
        <w:p w:rsidR="0085797F" w:rsidRDefault="0085797F" w:rsidP="00240311">
          <w:pPr>
            <w:pStyle w:val="Fuzeile"/>
          </w:pPr>
        </w:p>
      </w:tc>
    </w:tr>
  </w:tbl>
  <w:p w:rsidR="0085797F" w:rsidRDefault="0085797F" w:rsidP="0085797F">
    <w:pPr>
      <w:pStyle w:val="Fuzeile"/>
      <w:tabs>
        <w:tab w:val="clear" w:pos="45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82F" w:rsidRDefault="001F082F" w:rsidP="00C415ED">
      <w:pPr>
        <w:spacing w:line="240" w:lineRule="auto"/>
      </w:pPr>
      <w:r>
        <w:separator/>
      </w:r>
    </w:p>
  </w:footnote>
  <w:footnote w:type="continuationSeparator" w:id="0">
    <w:p w:rsidR="001F082F" w:rsidRDefault="001F082F" w:rsidP="00C415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073" w:rsidRPr="00F92648" w:rsidRDefault="0085797F" w:rsidP="003674A8">
    <w:pPr>
      <w:tabs>
        <w:tab w:val="right" w:pos="9072"/>
      </w:tabs>
      <w:ind w:hanging="680"/>
      <w:rPr>
        <w:sz w:val="28"/>
        <w:szCs w:val="28"/>
      </w:rPr>
    </w:pPr>
    <w:r>
      <w:rPr>
        <w:noProof/>
        <w:lang w:eastAsia="de-DE"/>
      </w:rPr>
      <w:drawing>
        <wp:anchor distT="0" distB="0" distL="114300" distR="114300" simplePos="0" relativeHeight="251659264" behindDoc="1" locked="0" layoutInCell="1" allowOverlap="1" wp14:anchorId="0AC857B5" wp14:editId="42D9690F">
          <wp:simplePos x="0" y="0"/>
          <wp:positionH relativeFrom="column">
            <wp:posOffset>1395095</wp:posOffset>
          </wp:positionH>
          <wp:positionV relativeFrom="paragraph">
            <wp:posOffset>-239395</wp:posOffset>
          </wp:positionV>
          <wp:extent cx="2762250" cy="894080"/>
          <wp:effectExtent l="0" t="0" r="0" b="1270"/>
          <wp:wrapTight wrapText="bothSides">
            <wp:wrapPolygon edited="0">
              <wp:start x="0" y="0"/>
              <wp:lineTo x="0" y="21170"/>
              <wp:lineTo x="21451" y="21170"/>
              <wp:lineTo x="21451" y="0"/>
              <wp:lineTo x="0" y="0"/>
            </wp:wrapPolygon>
          </wp:wrapTight>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894080"/>
                  </a:xfrm>
                  <a:prstGeom prst="rect">
                    <a:avLst/>
                  </a:prstGeom>
                  <a:noFill/>
                </pic:spPr>
              </pic:pic>
            </a:graphicData>
          </a:graphic>
          <wp14:sizeRelH relativeFrom="page">
            <wp14:pctWidth>0</wp14:pctWidth>
          </wp14:sizeRelH>
          <wp14:sizeRelV relativeFrom="page">
            <wp14:pctHeight>0</wp14:pctHeight>
          </wp14:sizeRelV>
        </wp:anchor>
      </w:drawing>
    </w:r>
    <w:r w:rsidR="003674A8">
      <w:rPr>
        <w:sz w:val="38"/>
        <w:szCs w:val="3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80944"/>
    <w:multiLevelType w:val="hybridMultilevel"/>
    <w:tmpl w:val="03AE8DA0"/>
    <w:lvl w:ilvl="0" w:tplc="9BCC7342">
      <w:start w:val="1"/>
      <w:numFmt w:val="bullet"/>
      <w:pStyle w:val="Einzug"/>
      <w:lvlText w:val="–"/>
      <w:lvlJc w:val="left"/>
      <w:pPr>
        <w:tabs>
          <w:tab w:val="num" w:pos="360"/>
        </w:tabs>
        <w:ind w:left="340"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5FA44FAD"/>
    <w:multiLevelType w:val="hybridMultilevel"/>
    <w:tmpl w:val="E3E426F6"/>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8AC"/>
    <w:rsid w:val="001F082F"/>
    <w:rsid w:val="001F4768"/>
    <w:rsid w:val="002378AC"/>
    <w:rsid w:val="00266832"/>
    <w:rsid w:val="00291073"/>
    <w:rsid w:val="00293AA4"/>
    <w:rsid w:val="003674A8"/>
    <w:rsid w:val="0046648B"/>
    <w:rsid w:val="004F08C7"/>
    <w:rsid w:val="00523E40"/>
    <w:rsid w:val="00542DF0"/>
    <w:rsid w:val="005700C3"/>
    <w:rsid w:val="005B4FA2"/>
    <w:rsid w:val="00683897"/>
    <w:rsid w:val="006D2FBB"/>
    <w:rsid w:val="0085797F"/>
    <w:rsid w:val="008874DE"/>
    <w:rsid w:val="008A07DC"/>
    <w:rsid w:val="008A2D14"/>
    <w:rsid w:val="00956EAE"/>
    <w:rsid w:val="009952B6"/>
    <w:rsid w:val="009F6460"/>
    <w:rsid w:val="00A11EF4"/>
    <w:rsid w:val="00AB60D9"/>
    <w:rsid w:val="00B07D5E"/>
    <w:rsid w:val="00C415ED"/>
    <w:rsid w:val="00C42AEA"/>
    <w:rsid w:val="00CF1B21"/>
    <w:rsid w:val="00D17F2A"/>
    <w:rsid w:val="00E17BDC"/>
    <w:rsid w:val="00E3392F"/>
    <w:rsid w:val="00F926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uiPriority="10"/>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Standard">
    <w:name w:val="Normal"/>
    <w:qFormat/>
    <w:rsid w:val="001F082F"/>
    <w:rPr>
      <w:rFonts w:asciiTheme="minorHAnsi" w:hAnsiTheme="minorHAnsi"/>
    </w:rPr>
  </w:style>
  <w:style w:type="paragraph" w:styleId="berschrift1">
    <w:name w:val="heading 1"/>
    <w:basedOn w:val="Standard"/>
    <w:next w:val="Standard"/>
    <w:link w:val="berschrift1Zchn"/>
    <w:uiPriority w:val="9"/>
    <w:rsid w:val="00291073"/>
    <w:pPr>
      <w:keepNext/>
      <w:keepLines/>
      <w:spacing w:after="48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rsid w:val="00291073"/>
    <w:pPr>
      <w:keepNext/>
      <w:keepLines/>
      <w:outlineLvl w:val="1"/>
    </w:pPr>
    <w:rPr>
      <w:rFonts w:eastAsiaTheme="majorEastAsia" w:cstheme="majorBidi"/>
      <w:b/>
      <w:bCs/>
      <w:sz w:val="26"/>
      <w:szCs w:val="26"/>
    </w:rPr>
  </w:style>
  <w:style w:type="paragraph" w:styleId="berschrift3">
    <w:name w:val="heading 3"/>
    <w:basedOn w:val="Standard"/>
    <w:next w:val="Standard"/>
    <w:link w:val="berschrift3Zchn"/>
    <w:uiPriority w:val="9"/>
    <w:semiHidden/>
    <w:unhideWhenUsed/>
    <w:qFormat/>
    <w:rsid w:val="00291073"/>
    <w:pPr>
      <w:keepNext/>
      <w:keepLines/>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291073"/>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rsid w:val="00291073"/>
    <w:pPr>
      <w:keepNext/>
      <w:keepLines/>
      <w:spacing w:before="20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1073"/>
    <w:pPr>
      <w:keepNext/>
      <w:keepLines/>
      <w:spacing w:before="200"/>
      <w:outlineLvl w:val="5"/>
    </w:pPr>
    <w:rPr>
      <w:rFonts w:eastAsiaTheme="majorEastAsia" w:cstheme="majorBidi"/>
      <w:i/>
      <w:iCs/>
    </w:rPr>
  </w:style>
  <w:style w:type="paragraph" w:styleId="berschrift7">
    <w:name w:val="heading 7"/>
    <w:basedOn w:val="Standard"/>
    <w:next w:val="Standard"/>
    <w:link w:val="berschrift7Zchn"/>
    <w:uiPriority w:val="9"/>
    <w:semiHidden/>
    <w:unhideWhenUsed/>
    <w:qFormat/>
    <w:rsid w:val="00291073"/>
    <w:pPr>
      <w:keepNext/>
      <w:keepLines/>
      <w:spacing w:before="20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1073"/>
    <w:pPr>
      <w:keepNext/>
      <w:keepLines/>
      <w:spacing w:before="200"/>
      <w:outlineLvl w:val="7"/>
    </w:pPr>
    <w:rPr>
      <w:rFonts w:eastAsiaTheme="majorEastAsia" w:cstheme="majorBidi"/>
      <w:sz w:val="20"/>
      <w:szCs w:val="20"/>
    </w:rPr>
  </w:style>
  <w:style w:type="paragraph" w:styleId="berschrift9">
    <w:name w:val="heading 9"/>
    <w:basedOn w:val="Standard"/>
    <w:next w:val="Standard"/>
    <w:link w:val="berschrift9Zchn"/>
    <w:uiPriority w:val="9"/>
    <w:semiHidden/>
    <w:unhideWhenUsed/>
    <w:qFormat/>
    <w:rsid w:val="00291073"/>
    <w:pPr>
      <w:keepNext/>
      <w:keepLines/>
      <w:spacing w:before="200"/>
      <w:outlineLvl w:val="8"/>
    </w:pPr>
    <w:rPr>
      <w:rFonts w:eastAsiaTheme="majorEastAsia" w:cstheme="majorBidi"/>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91073"/>
    <w:rPr>
      <w:rFonts w:ascii="Sparkasse Rg" w:eastAsiaTheme="majorEastAsia" w:hAnsi="Sparkasse Rg" w:cstheme="majorBidi"/>
      <w:b/>
      <w:bCs/>
      <w:sz w:val="28"/>
      <w:szCs w:val="28"/>
    </w:rPr>
  </w:style>
  <w:style w:type="character" w:customStyle="1" w:styleId="berschrift2Zchn">
    <w:name w:val="Überschrift 2 Zchn"/>
    <w:basedOn w:val="Absatz-Standardschriftart"/>
    <w:link w:val="berschrift2"/>
    <w:uiPriority w:val="9"/>
    <w:semiHidden/>
    <w:rsid w:val="00291073"/>
    <w:rPr>
      <w:rFonts w:ascii="Sparkasse Rg" w:eastAsiaTheme="majorEastAsia" w:hAnsi="Sparkasse Rg" w:cstheme="majorBidi"/>
      <w:b/>
      <w:bCs/>
      <w:sz w:val="26"/>
      <w:szCs w:val="26"/>
    </w:rPr>
  </w:style>
  <w:style w:type="paragraph" w:customStyle="1" w:styleId="Einzug">
    <w:name w:val="Einzug"/>
    <w:basedOn w:val="Standard"/>
    <w:uiPriority w:val="1"/>
    <w:qFormat/>
    <w:rsid w:val="00291073"/>
    <w:pPr>
      <w:numPr>
        <w:numId w:val="2"/>
      </w:numPr>
    </w:pPr>
    <w:rPr>
      <w:rFonts w:eastAsia="MS Mincho" w:cs="Times New Roman"/>
      <w:szCs w:val="20"/>
      <w:lang w:eastAsia="de-DE"/>
    </w:rPr>
  </w:style>
  <w:style w:type="paragraph" w:styleId="Fuzeile">
    <w:name w:val="footer"/>
    <w:basedOn w:val="Standard"/>
    <w:link w:val="FuzeileZchn"/>
    <w:unhideWhenUsed/>
    <w:rsid w:val="00B07D5E"/>
    <w:pPr>
      <w:tabs>
        <w:tab w:val="center" w:pos="4536"/>
        <w:tab w:val="right" w:pos="9072"/>
      </w:tabs>
      <w:spacing w:line="200" w:lineRule="atLeast"/>
    </w:pPr>
    <w:rPr>
      <w:sz w:val="16"/>
    </w:rPr>
  </w:style>
  <w:style w:type="character" w:customStyle="1" w:styleId="FuzeileZchn">
    <w:name w:val="Fußzeile Zchn"/>
    <w:basedOn w:val="Absatz-Standardschriftart"/>
    <w:link w:val="Fuzeile"/>
    <w:uiPriority w:val="99"/>
    <w:rsid w:val="00B07D5E"/>
    <w:rPr>
      <w:rFonts w:ascii="Sparkasse Rg" w:hAnsi="Sparkasse Rg"/>
      <w:sz w:val="16"/>
    </w:rPr>
  </w:style>
  <w:style w:type="character" w:customStyle="1" w:styleId="berschrift3Zchn">
    <w:name w:val="Überschrift 3 Zchn"/>
    <w:basedOn w:val="Absatz-Standardschriftart"/>
    <w:link w:val="berschrift3"/>
    <w:uiPriority w:val="9"/>
    <w:semiHidden/>
    <w:rsid w:val="00291073"/>
    <w:rPr>
      <w:rFonts w:ascii="Sparkasse Rg" w:eastAsiaTheme="majorEastAsia" w:hAnsi="Sparkasse Rg" w:cstheme="majorBidi"/>
      <w:b/>
      <w:bCs/>
    </w:rPr>
  </w:style>
  <w:style w:type="character" w:customStyle="1" w:styleId="berschrift4Zchn">
    <w:name w:val="Überschrift 4 Zchn"/>
    <w:basedOn w:val="Absatz-Standardschriftart"/>
    <w:link w:val="berschrift4"/>
    <w:uiPriority w:val="9"/>
    <w:semiHidden/>
    <w:rsid w:val="00291073"/>
    <w:rPr>
      <w:rFonts w:ascii="Sparkasse Rg" w:eastAsiaTheme="majorEastAsia" w:hAnsi="Sparkasse Rg" w:cstheme="majorBidi"/>
      <w:b/>
      <w:bCs/>
      <w:i/>
      <w:iCs/>
    </w:rPr>
  </w:style>
  <w:style w:type="character" w:customStyle="1" w:styleId="berschrift5Zchn">
    <w:name w:val="Überschrift 5 Zchn"/>
    <w:basedOn w:val="Absatz-Standardschriftart"/>
    <w:link w:val="berschrift5"/>
    <w:uiPriority w:val="9"/>
    <w:semiHidden/>
    <w:rsid w:val="00291073"/>
    <w:rPr>
      <w:rFonts w:ascii="Sparkasse Rg" w:eastAsiaTheme="majorEastAsia" w:hAnsi="Sparkasse Rg" w:cstheme="majorBidi"/>
    </w:rPr>
  </w:style>
  <w:style w:type="character" w:customStyle="1" w:styleId="berschrift6Zchn">
    <w:name w:val="Überschrift 6 Zchn"/>
    <w:basedOn w:val="Absatz-Standardschriftart"/>
    <w:link w:val="berschrift6"/>
    <w:uiPriority w:val="9"/>
    <w:semiHidden/>
    <w:rsid w:val="00291073"/>
    <w:rPr>
      <w:rFonts w:ascii="Sparkasse Rg" w:eastAsiaTheme="majorEastAsia" w:hAnsi="Sparkasse Rg" w:cstheme="majorBidi"/>
      <w:i/>
      <w:iCs/>
    </w:rPr>
  </w:style>
  <w:style w:type="character" w:customStyle="1" w:styleId="berschrift7Zchn">
    <w:name w:val="Überschrift 7 Zchn"/>
    <w:basedOn w:val="Absatz-Standardschriftart"/>
    <w:link w:val="berschrift7"/>
    <w:uiPriority w:val="9"/>
    <w:semiHidden/>
    <w:rsid w:val="00291073"/>
    <w:rPr>
      <w:rFonts w:ascii="Sparkasse Rg" w:eastAsiaTheme="majorEastAsia" w:hAnsi="Sparkasse Rg" w:cstheme="majorBidi"/>
      <w:i/>
      <w:iCs/>
    </w:rPr>
  </w:style>
  <w:style w:type="character" w:customStyle="1" w:styleId="berschrift8Zchn">
    <w:name w:val="Überschrift 8 Zchn"/>
    <w:basedOn w:val="Absatz-Standardschriftart"/>
    <w:link w:val="berschrift8"/>
    <w:uiPriority w:val="9"/>
    <w:semiHidden/>
    <w:rsid w:val="00291073"/>
    <w:rPr>
      <w:rFonts w:ascii="Sparkasse Rg" w:eastAsiaTheme="majorEastAsia" w:hAnsi="Sparkasse Rg" w:cstheme="majorBidi"/>
      <w:sz w:val="20"/>
      <w:szCs w:val="20"/>
    </w:rPr>
  </w:style>
  <w:style w:type="character" w:customStyle="1" w:styleId="berschrift9Zchn">
    <w:name w:val="Überschrift 9 Zchn"/>
    <w:basedOn w:val="Absatz-Standardschriftart"/>
    <w:link w:val="berschrift9"/>
    <w:uiPriority w:val="9"/>
    <w:semiHidden/>
    <w:rsid w:val="00291073"/>
    <w:rPr>
      <w:rFonts w:ascii="Sparkasse Rg" w:eastAsiaTheme="majorEastAsia" w:hAnsi="Sparkasse Rg" w:cstheme="majorBidi"/>
      <w:i/>
      <w:iCs/>
      <w:sz w:val="20"/>
      <w:szCs w:val="20"/>
    </w:rPr>
  </w:style>
  <w:style w:type="paragraph" w:customStyle="1" w:styleId="Zwischentitel">
    <w:name w:val="Zwischentitel"/>
    <w:basedOn w:val="Standard"/>
    <w:next w:val="Standard"/>
    <w:qFormat/>
    <w:rsid w:val="00291073"/>
    <w:pPr>
      <w:spacing w:after="280"/>
    </w:pPr>
    <w:rPr>
      <w:b/>
    </w:rPr>
  </w:style>
  <w:style w:type="paragraph" w:styleId="Kopfzeile">
    <w:name w:val="header"/>
    <w:basedOn w:val="Standard"/>
    <w:link w:val="KopfzeileZchn"/>
    <w:uiPriority w:val="99"/>
    <w:unhideWhenUsed/>
    <w:rsid w:val="009F646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F6460"/>
    <w:rPr>
      <w:rFonts w:ascii="Sparkasse Rg" w:hAnsi="Sparkasse Rg"/>
    </w:rPr>
  </w:style>
  <w:style w:type="paragraph" w:styleId="Listenabsatz">
    <w:name w:val="List Paragraph"/>
    <w:basedOn w:val="Standard"/>
    <w:uiPriority w:val="34"/>
    <w:qFormat/>
    <w:rsid w:val="001F4768"/>
    <w:pPr>
      <w:ind w:left="720"/>
      <w:contextualSpacing/>
    </w:pPr>
  </w:style>
  <w:style w:type="character" w:styleId="Hyperlink">
    <w:name w:val="Hyperlink"/>
    <w:basedOn w:val="Absatz-Standardschriftart"/>
    <w:uiPriority w:val="99"/>
    <w:unhideWhenUsed/>
    <w:rsid w:val="001F47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uiPriority="10"/>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Standard">
    <w:name w:val="Normal"/>
    <w:qFormat/>
    <w:rsid w:val="001F082F"/>
    <w:rPr>
      <w:rFonts w:asciiTheme="minorHAnsi" w:hAnsiTheme="minorHAnsi"/>
    </w:rPr>
  </w:style>
  <w:style w:type="paragraph" w:styleId="berschrift1">
    <w:name w:val="heading 1"/>
    <w:basedOn w:val="Standard"/>
    <w:next w:val="Standard"/>
    <w:link w:val="berschrift1Zchn"/>
    <w:uiPriority w:val="9"/>
    <w:rsid w:val="00291073"/>
    <w:pPr>
      <w:keepNext/>
      <w:keepLines/>
      <w:spacing w:after="48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rsid w:val="00291073"/>
    <w:pPr>
      <w:keepNext/>
      <w:keepLines/>
      <w:outlineLvl w:val="1"/>
    </w:pPr>
    <w:rPr>
      <w:rFonts w:eastAsiaTheme="majorEastAsia" w:cstheme="majorBidi"/>
      <w:b/>
      <w:bCs/>
      <w:sz w:val="26"/>
      <w:szCs w:val="26"/>
    </w:rPr>
  </w:style>
  <w:style w:type="paragraph" w:styleId="berschrift3">
    <w:name w:val="heading 3"/>
    <w:basedOn w:val="Standard"/>
    <w:next w:val="Standard"/>
    <w:link w:val="berschrift3Zchn"/>
    <w:uiPriority w:val="9"/>
    <w:semiHidden/>
    <w:unhideWhenUsed/>
    <w:qFormat/>
    <w:rsid w:val="00291073"/>
    <w:pPr>
      <w:keepNext/>
      <w:keepLines/>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291073"/>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rsid w:val="00291073"/>
    <w:pPr>
      <w:keepNext/>
      <w:keepLines/>
      <w:spacing w:before="20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1073"/>
    <w:pPr>
      <w:keepNext/>
      <w:keepLines/>
      <w:spacing w:before="200"/>
      <w:outlineLvl w:val="5"/>
    </w:pPr>
    <w:rPr>
      <w:rFonts w:eastAsiaTheme="majorEastAsia" w:cstheme="majorBidi"/>
      <w:i/>
      <w:iCs/>
    </w:rPr>
  </w:style>
  <w:style w:type="paragraph" w:styleId="berschrift7">
    <w:name w:val="heading 7"/>
    <w:basedOn w:val="Standard"/>
    <w:next w:val="Standard"/>
    <w:link w:val="berschrift7Zchn"/>
    <w:uiPriority w:val="9"/>
    <w:semiHidden/>
    <w:unhideWhenUsed/>
    <w:qFormat/>
    <w:rsid w:val="00291073"/>
    <w:pPr>
      <w:keepNext/>
      <w:keepLines/>
      <w:spacing w:before="20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1073"/>
    <w:pPr>
      <w:keepNext/>
      <w:keepLines/>
      <w:spacing w:before="200"/>
      <w:outlineLvl w:val="7"/>
    </w:pPr>
    <w:rPr>
      <w:rFonts w:eastAsiaTheme="majorEastAsia" w:cstheme="majorBidi"/>
      <w:sz w:val="20"/>
      <w:szCs w:val="20"/>
    </w:rPr>
  </w:style>
  <w:style w:type="paragraph" w:styleId="berschrift9">
    <w:name w:val="heading 9"/>
    <w:basedOn w:val="Standard"/>
    <w:next w:val="Standard"/>
    <w:link w:val="berschrift9Zchn"/>
    <w:uiPriority w:val="9"/>
    <w:semiHidden/>
    <w:unhideWhenUsed/>
    <w:qFormat/>
    <w:rsid w:val="00291073"/>
    <w:pPr>
      <w:keepNext/>
      <w:keepLines/>
      <w:spacing w:before="200"/>
      <w:outlineLvl w:val="8"/>
    </w:pPr>
    <w:rPr>
      <w:rFonts w:eastAsiaTheme="majorEastAsia" w:cstheme="majorBidi"/>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91073"/>
    <w:rPr>
      <w:rFonts w:ascii="Sparkasse Rg" w:eastAsiaTheme="majorEastAsia" w:hAnsi="Sparkasse Rg" w:cstheme="majorBidi"/>
      <w:b/>
      <w:bCs/>
      <w:sz w:val="28"/>
      <w:szCs w:val="28"/>
    </w:rPr>
  </w:style>
  <w:style w:type="character" w:customStyle="1" w:styleId="berschrift2Zchn">
    <w:name w:val="Überschrift 2 Zchn"/>
    <w:basedOn w:val="Absatz-Standardschriftart"/>
    <w:link w:val="berschrift2"/>
    <w:uiPriority w:val="9"/>
    <w:semiHidden/>
    <w:rsid w:val="00291073"/>
    <w:rPr>
      <w:rFonts w:ascii="Sparkasse Rg" w:eastAsiaTheme="majorEastAsia" w:hAnsi="Sparkasse Rg" w:cstheme="majorBidi"/>
      <w:b/>
      <w:bCs/>
      <w:sz w:val="26"/>
      <w:szCs w:val="26"/>
    </w:rPr>
  </w:style>
  <w:style w:type="paragraph" w:customStyle="1" w:styleId="Einzug">
    <w:name w:val="Einzug"/>
    <w:basedOn w:val="Standard"/>
    <w:uiPriority w:val="1"/>
    <w:qFormat/>
    <w:rsid w:val="00291073"/>
    <w:pPr>
      <w:numPr>
        <w:numId w:val="2"/>
      </w:numPr>
    </w:pPr>
    <w:rPr>
      <w:rFonts w:eastAsia="MS Mincho" w:cs="Times New Roman"/>
      <w:szCs w:val="20"/>
      <w:lang w:eastAsia="de-DE"/>
    </w:rPr>
  </w:style>
  <w:style w:type="paragraph" w:styleId="Fuzeile">
    <w:name w:val="footer"/>
    <w:basedOn w:val="Standard"/>
    <w:link w:val="FuzeileZchn"/>
    <w:unhideWhenUsed/>
    <w:rsid w:val="00B07D5E"/>
    <w:pPr>
      <w:tabs>
        <w:tab w:val="center" w:pos="4536"/>
        <w:tab w:val="right" w:pos="9072"/>
      </w:tabs>
      <w:spacing w:line="200" w:lineRule="atLeast"/>
    </w:pPr>
    <w:rPr>
      <w:sz w:val="16"/>
    </w:rPr>
  </w:style>
  <w:style w:type="character" w:customStyle="1" w:styleId="FuzeileZchn">
    <w:name w:val="Fußzeile Zchn"/>
    <w:basedOn w:val="Absatz-Standardschriftart"/>
    <w:link w:val="Fuzeile"/>
    <w:uiPriority w:val="99"/>
    <w:rsid w:val="00B07D5E"/>
    <w:rPr>
      <w:rFonts w:ascii="Sparkasse Rg" w:hAnsi="Sparkasse Rg"/>
      <w:sz w:val="16"/>
    </w:rPr>
  </w:style>
  <w:style w:type="character" w:customStyle="1" w:styleId="berschrift3Zchn">
    <w:name w:val="Überschrift 3 Zchn"/>
    <w:basedOn w:val="Absatz-Standardschriftart"/>
    <w:link w:val="berschrift3"/>
    <w:uiPriority w:val="9"/>
    <w:semiHidden/>
    <w:rsid w:val="00291073"/>
    <w:rPr>
      <w:rFonts w:ascii="Sparkasse Rg" w:eastAsiaTheme="majorEastAsia" w:hAnsi="Sparkasse Rg" w:cstheme="majorBidi"/>
      <w:b/>
      <w:bCs/>
    </w:rPr>
  </w:style>
  <w:style w:type="character" w:customStyle="1" w:styleId="berschrift4Zchn">
    <w:name w:val="Überschrift 4 Zchn"/>
    <w:basedOn w:val="Absatz-Standardschriftart"/>
    <w:link w:val="berschrift4"/>
    <w:uiPriority w:val="9"/>
    <w:semiHidden/>
    <w:rsid w:val="00291073"/>
    <w:rPr>
      <w:rFonts w:ascii="Sparkasse Rg" w:eastAsiaTheme="majorEastAsia" w:hAnsi="Sparkasse Rg" w:cstheme="majorBidi"/>
      <w:b/>
      <w:bCs/>
      <w:i/>
      <w:iCs/>
    </w:rPr>
  </w:style>
  <w:style w:type="character" w:customStyle="1" w:styleId="berschrift5Zchn">
    <w:name w:val="Überschrift 5 Zchn"/>
    <w:basedOn w:val="Absatz-Standardschriftart"/>
    <w:link w:val="berschrift5"/>
    <w:uiPriority w:val="9"/>
    <w:semiHidden/>
    <w:rsid w:val="00291073"/>
    <w:rPr>
      <w:rFonts w:ascii="Sparkasse Rg" w:eastAsiaTheme="majorEastAsia" w:hAnsi="Sparkasse Rg" w:cstheme="majorBidi"/>
    </w:rPr>
  </w:style>
  <w:style w:type="character" w:customStyle="1" w:styleId="berschrift6Zchn">
    <w:name w:val="Überschrift 6 Zchn"/>
    <w:basedOn w:val="Absatz-Standardschriftart"/>
    <w:link w:val="berschrift6"/>
    <w:uiPriority w:val="9"/>
    <w:semiHidden/>
    <w:rsid w:val="00291073"/>
    <w:rPr>
      <w:rFonts w:ascii="Sparkasse Rg" w:eastAsiaTheme="majorEastAsia" w:hAnsi="Sparkasse Rg" w:cstheme="majorBidi"/>
      <w:i/>
      <w:iCs/>
    </w:rPr>
  </w:style>
  <w:style w:type="character" w:customStyle="1" w:styleId="berschrift7Zchn">
    <w:name w:val="Überschrift 7 Zchn"/>
    <w:basedOn w:val="Absatz-Standardschriftart"/>
    <w:link w:val="berschrift7"/>
    <w:uiPriority w:val="9"/>
    <w:semiHidden/>
    <w:rsid w:val="00291073"/>
    <w:rPr>
      <w:rFonts w:ascii="Sparkasse Rg" w:eastAsiaTheme="majorEastAsia" w:hAnsi="Sparkasse Rg" w:cstheme="majorBidi"/>
      <w:i/>
      <w:iCs/>
    </w:rPr>
  </w:style>
  <w:style w:type="character" w:customStyle="1" w:styleId="berschrift8Zchn">
    <w:name w:val="Überschrift 8 Zchn"/>
    <w:basedOn w:val="Absatz-Standardschriftart"/>
    <w:link w:val="berschrift8"/>
    <w:uiPriority w:val="9"/>
    <w:semiHidden/>
    <w:rsid w:val="00291073"/>
    <w:rPr>
      <w:rFonts w:ascii="Sparkasse Rg" w:eastAsiaTheme="majorEastAsia" w:hAnsi="Sparkasse Rg" w:cstheme="majorBidi"/>
      <w:sz w:val="20"/>
      <w:szCs w:val="20"/>
    </w:rPr>
  </w:style>
  <w:style w:type="character" w:customStyle="1" w:styleId="berschrift9Zchn">
    <w:name w:val="Überschrift 9 Zchn"/>
    <w:basedOn w:val="Absatz-Standardschriftart"/>
    <w:link w:val="berschrift9"/>
    <w:uiPriority w:val="9"/>
    <w:semiHidden/>
    <w:rsid w:val="00291073"/>
    <w:rPr>
      <w:rFonts w:ascii="Sparkasse Rg" w:eastAsiaTheme="majorEastAsia" w:hAnsi="Sparkasse Rg" w:cstheme="majorBidi"/>
      <w:i/>
      <w:iCs/>
      <w:sz w:val="20"/>
      <w:szCs w:val="20"/>
    </w:rPr>
  </w:style>
  <w:style w:type="paragraph" w:customStyle="1" w:styleId="Zwischentitel">
    <w:name w:val="Zwischentitel"/>
    <w:basedOn w:val="Standard"/>
    <w:next w:val="Standard"/>
    <w:qFormat/>
    <w:rsid w:val="00291073"/>
    <w:pPr>
      <w:spacing w:after="280"/>
    </w:pPr>
    <w:rPr>
      <w:b/>
    </w:rPr>
  </w:style>
  <w:style w:type="paragraph" w:styleId="Kopfzeile">
    <w:name w:val="header"/>
    <w:basedOn w:val="Standard"/>
    <w:link w:val="KopfzeileZchn"/>
    <w:uiPriority w:val="99"/>
    <w:unhideWhenUsed/>
    <w:rsid w:val="009F646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F6460"/>
    <w:rPr>
      <w:rFonts w:ascii="Sparkasse Rg" w:hAnsi="Sparkasse Rg"/>
    </w:rPr>
  </w:style>
  <w:style w:type="paragraph" w:styleId="Listenabsatz">
    <w:name w:val="List Paragraph"/>
    <w:basedOn w:val="Standard"/>
    <w:uiPriority w:val="34"/>
    <w:qFormat/>
    <w:rsid w:val="001F4768"/>
    <w:pPr>
      <w:ind w:left="720"/>
      <w:contextualSpacing/>
    </w:pPr>
  </w:style>
  <w:style w:type="character" w:styleId="Hyperlink">
    <w:name w:val="Hyperlink"/>
    <w:basedOn w:val="Absatz-Standardschriftart"/>
    <w:uiPriority w:val="99"/>
    <w:unhideWhenUsed/>
    <w:rsid w:val="001F47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Office2010\Vorlagen\Claudia&#180;s%20Vorlagen\Gesch&#228;ftsbrief%20F&#246;rderverei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Geschäftsbrief Förderverein.dotx</Template>
  <TotalTime>0</TotalTime>
  <Pages>2</Pages>
  <Words>520</Words>
  <Characters>3282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_A4_blanko Hochformat</vt:lpstr>
    </vt:vector>
  </TitlesOfParts>
  <Manager>OE 1100 Vorstandssekretariat</Manager>
  <Company>Förde Sparkasse</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_A4_blanko Hochformat</dc:title>
  <dc:creator>Claudia Stücker</dc:creator>
  <cp:lastModifiedBy>Claudia Stücker</cp:lastModifiedBy>
  <cp:revision>2</cp:revision>
  <dcterms:created xsi:type="dcterms:W3CDTF">2019-06-06T07:09:00Z</dcterms:created>
  <dcterms:modified xsi:type="dcterms:W3CDTF">2019-06-06T07:18:00Z</dcterms:modified>
</cp:coreProperties>
</file>